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7188" w:rsidRDefault="0035072C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9360" cy="1371600"/>
                                  <wp:effectExtent l="0" t="0" r="0" b="0"/>
                                  <wp:docPr id="2" name="Picture 0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9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56pt;width:525.85pt;height:11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K9tA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" o:allowincell="f" filled="f" stroked="f">
                <v:textbox>
                  <w:txbxContent>
                    <w:p w:rsidR="008F4F61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9360" cy="1371600"/>
                            <wp:effectExtent l="0" t="0" r="0" b="0"/>
                            <wp:docPr id="2" name="Picture 0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9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36335" cy="1207135"/>
                                  <wp:effectExtent l="0" t="0" r="0" b="0"/>
                                  <wp:docPr id="4" name="Picture 1" descr="Description: 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top_border_black_thi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633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.4pt;margin-top:625.6pt;width:520.6pt;height:1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2wuQ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Ls5vbC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36335" cy="1207135"/>
                            <wp:effectExtent l="0" t="0" r="0" b="0"/>
                            <wp:docPr id="4" name="Picture 1" descr="Description: 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top_border_black_thi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6335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2824480</wp:posOffset>
                </wp:positionV>
                <wp:extent cx="5060315" cy="4937760"/>
                <wp:effectExtent l="0" t="0" r="0" b="6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9F583A" w:rsidRDefault="00FF5A51" w:rsidP="00FF5A51">
                            <w:pPr>
                              <w:pStyle w:val="CompanyName"/>
                            </w:pPr>
                            <w:r>
                              <w:t xml:space="preserve">DEAN SCOULOUKAS </w:t>
                            </w:r>
                            <w:r w:rsidR="0094168E">
                              <w:t xml:space="preserve">AND KEVIN McCARTHY </w:t>
                            </w:r>
                            <w:r>
                              <w:t>INVITE YOU TO:</w:t>
                            </w:r>
                          </w:p>
                          <w:p w:rsidR="00434A90" w:rsidRDefault="00FF5A51" w:rsidP="009F583A">
                            <w:pPr>
                              <w:pStyle w:val="Heading1"/>
                              <w:rPr>
                                <w:sz w:val="80"/>
                                <w:szCs w:val="80"/>
                              </w:rPr>
                            </w:pPr>
                            <w:r w:rsidRPr="00FF5A51">
                              <w:rPr>
                                <w:sz w:val="80"/>
                                <w:szCs w:val="80"/>
                              </w:rPr>
                              <w:t>“TIS THE SEASON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  <w:p w:rsidR="00FF5A51" w:rsidRPr="00FF5A51" w:rsidRDefault="00FF5A51" w:rsidP="00FF5A5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5A51">
                              <w:rPr>
                                <w:color w:val="FF0000"/>
                                <w:sz w:val="28"/>
                                <w:szCs w:val="28"/>
                              </w:rPr>
                              <w:t>A Holiday Party and NASPA Rated Scrabble Tournament</w:t>
                            </w:r>
                            <w:r w:rsidR="001B08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directed by Daniel Stock</w:t>
                            </w:r>
                          </w:p>
                          <w:p w:rsidR="00434A90" w:rsidRPr="009F583A" w:rsidRDefault="001B08A1" w:rsidP="009F583A">
                            <w:pPr>
                              <w:pStyle w:val="DateTime"/>
                            </w:pPr>
                            <w:r>
                              <w:t>Sunday, December 7, 2014</w:t>
                            </w:r>
                          </w:p>
                          <w:p w:rsidR="00434A90" w:rsidRPr="00FF5A51" w:rsidRDefault="0094168E" w:rsidP="009F583A">
                            <w:pPr>
                              <w:pStyle w:val="DateTim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Check in from 9-9:55 am, play starts at 10</w:t>
                            </w:r>
                            <w:r w:rsidR="00FF5A51" w:rsidRPr="00FF5A51">
                              <w:rPr>
                                <w:sz w:val="36"/>
                                <w:szCs w:val="36"/>
                              </w:rPr>
                              <w:t xml:space="preserve"> am</w:t>
                            </w:r>
                          </w:p>
                          <w:p w:rsidR="00434A90" w:rsidRPr="00A66978" w:rsidRDefault="00434A90" w:rsidP="009F583A"/>
                          <w:p w:rsidR="00434A90" w:rsidRPr="009F583A" w:rsidRDefault="00FF5A51" w:rsidP="009F583A">
                            <w:r>
                              <w:t>Royalton Greens Apartment Complex Party Room</w:t>
                            </w:r>
                            <w:r>
                              <w:br/>
                              <w:t>18572 Royalton Road, Strongsville, Ohio, 44136</w:t>
                            </w:r>
                          </w:p>
                          <w:p w:rsidR="00434A90" w:rsidRPr="00A66978" w:rsidRDefault="00434A90" w:rsidP="009F583A"/>
                          <w:p w:rsidR="00434A90" w:rsidRPr="009F583A" w:rsidRDefault="00FF5A51" w:rsidP="009F583A">
                            <w:pPr>
                              <w:pStyle w:val="Italic"/>
                            </w:pPr>
                            <w:r>
                              <w:t xml:space="preserve">Format is </w:t>
                            </w:r>
                            <w:proofErr w:type="gramStart"/>
                            <w:r w:rsidR="0094168E">
                              <w:t xml:space="preserve">7 </w:t>
                            </w:r>
                            <w:r>
                              <w:t xml:space="preserve"> game</w:t>
                            </w:r>
                            <w:proofErr w:type="gramEnd"/>
                            <w:r w:rsidR="00B8580C">
                              <w:t>, open format with</w:t>
                            </w:r>
                            <w:r>
                              <w:t xml:space="preserve"> Modified Swiss Pairings</w:t>
                            </w:r>
                          </w:p>
                          <w:p w:rsidR="00434A90" w:rsidRPr="00A66978" w:rsidRDefault="00434A90" w:rsidP="009F583A"/>
                          <w:p w:rsidR="00434A90" w:rsidRDefault="00FF5A51" w:rsidP="009F583A">
                            <w:r>
                              <w:t>Please R</w:t>
                            </w:r>
                            <w:r w:rsidR="00B8580C">
                              <w:t>.S.V.P. by sending check for $25</w:t>
                            </w:r>
                            <w:r>
                              <w:t xml:space="preserve"> along with name, phone number,      e-mail address and NASPA Membership number to: </w:t>
                            </w:r>
                            <w:r w:rsidR="003306AA">
                              <w:br/>
                              <w:t>Dean Scouloukas, 10900 Pearl Rd, Suite C-2, Strongsville, Ohio 44136</w:t>
                            </w:r>
                            <w:r w:rsidR="003306AA">
                              <w:br/>
                              <w:t xml:space="preserve">call (216) 421-6207 or e-mail </w:t>
                            </w:r>
                            <w:hyperlink r:id="rId9" w:history="1">
                              <w:r w:rsidR="003306AA" w:rsidRPr="00914472">
                                <w:rPr>
                                  <w:rStyle w:val="Hyperlink"/>
                                </w:rPr>
                                <w:t>djs3771@aol.com</w:t>
                              </w:r>
                            </w:hyperlink>
                          </w:p>
                          <w:p w:rsidR="003306AA" w:rsidRDefault="003306AA" w:rsidP="009F583A"/>
                          <w:p w:rsidR="003306AA" w:rsidRDefault="003306AA" w:rsidP="009F58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Optional: Guests are encouraged to bring a covered dish to contribute to a pot luck lunch and a new, unwrapped gift to donate to the US Marine Corps </w:t>
                            </w:r>
                          </w:p>
                          <w:p w:rsidR="003306AA" w:rsidRDefault="003306AA" w:rsidP="009F583A">
                            <w:pPr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</w:p>
                          <w:p w:rsidR="00463284" w:rsidRPr="003306AA" w:rsidRDefault="0035072C" w:rsidP="009F583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901825" cy="731520"/>
                                  <wp:effectExtent l="0" t="0" r="317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99.75pt;margin-top:222.4pt;width:398.45pt;height:38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6QvA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" o:allowincell="f" filled="f" stroked="f">
                <v:textbox>
                  <w:txbxContent>
                    <w:p w:rsidR="00434A90" w:rsidRPr="009F583A" w:rsidRDefault="00FF5A51" w:rsidP="00FF5A51">
                      <w:pPr>
                        <w:pStyle w:val="CompanyName"/>
                      </w:pPr>
                      <w:r>
                        <w:t xml:space="preserve">DEAN SCOULOUKAS </w:t>
                      </w:r>
                      <w:r w:rsidR="0094168E">
                        <w:t xml:space="preserve">AND KEVIN McCARTHY </w:t>
                      </w:r>
                      <w:r>
                        <w:t>INVITE YOU TO:</w:t>
                      </w:r>
                    </w:p>
                    <w:p w:rsidR="00434A90" w:rsidRDefault="00FF5A51" w:rsidP="009F583A">
                      <w:pPr>
                        <w:pStyle w:val="Heading1"/>
                        <w:rPr>
                          <w:sz w:val="80"/>
                          <w:szCs w:val="80"/>
                        </w:rPr>
                      </w:pPr>
                      <w:r w:rsidRPr="00FF5A51">
                        <w:rPr>
                          <w:sz w:val="80"/>
                          <w:szCs w:val="80"/>
                        </w:rPr>
                        <w:t>“TIS THE SEASON</w:t>
                      </w:r>
                      <w:r>
                        <w:rPr>
                          <w:sz w:val="80"/>
                          <w:szCs w:val="80"/>
                        </w:rPr>
                        <w:t>”</w:t>
                      </w:r>
                    </w:p>
                    <w:p w:rsidR="00FF5A51" w:rsidRPr="00FF5A51" w:rsidRDefault="00FF5A51" w:rsidP="00FF5A5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5A51">
                        <w:rPr>
                          <w:color w:val="FF0000"/>
                          <w:sz w:val="28"/>
                          <w:szCs w:val="28"/>
                        </w:rPr>
                        <w:t>A Holiday Party and NASPA Rated Scrabble Tournament</w:t>
                      </w:r>
                      <w:r w:rsidR="001B08A1">
                        <w:rPr>
                          <w:color w:val="FF0000"/>
                          <w:sz w:val="28"/>
                          <w:szCs w:val="28"/>
                        </w:rPr>
                        <w:t xml:space="preserve"> directed by Daniel Stock</w:t>
                      </w:r>
                    </w:p>
                    <w:p w:rsidR="00434A90" w:rsidRPr="009F583A" w:rsidRDefault="001B08A1" w:rsidP="009F583A">
                      <w:pPr>
                        <w:pStyle w:val="DateTime"/>
                      </w:pPr>
                      <w:r>
                        <w:t>Sunday, December 7, 2014</w:t>
                      </w:r>
                    </w:p>
                    <w:p w:rsidR="00434A90" w:rsidRPr="00FF5A51" w:rsidRDefault="0094168E" w:rsidP="009F583A">
                      <w:pPr>
                        <w:pStyle w:val="DateTim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Check in from 9-9:55 am, play starts at 10</w:t>
                      </w:r>
                      <w:r w:rsidR="00FF5A51" w:rsidRPr="00FF5A51">
                        <w:rPr>
                          <w:sz w:val="36"/>
                          <w:szCs w:val="36"/>
                        </w:rPr>
                        <w:t xml:space="preserve"> am</w:t>
                      </w:r>
                    </w:p>
                    <w:p w:rsidR="00434A90" w:rsidRPr="00A66978" w:rsidRDefault="00434A90" w:rsidP="009F583A"/>
                    <w:p w:rsidR="00434A90" w:rsidRPr="009F583A" w:rsidRDefault="00FF5A51" w:rsidP="009F583A">
                      <w:r>
                        <w:t>Royalton Greens Apartment Complex Party Room</w:t>
                      </w:r>
                      <w:r>
                        <w:br/>
                        <w:t>18572 Royalton Road, Strongsville, Ohio, 44136</w:t>
                      </w:r>
                    </w:p>
                    <w:p w:rsidR="00434A90" w:rsidRPr="00A66978" w:rsidRDefault="00434A90" w:rsidP="009F583A"/>
                    <w:p w:rsidR="00434A90" w:rsidRPr="009F583A" w:rsidRDefault="00FF5A51" w:rsidP="009F583A">
                      <w:pPr>
                        <w:pStyle w:val="Italic"/>
                      </w:pPr>
                      <w:r>
                        <w:t xml:space="preserve">Format is </w:t>
                      </w:r>
                      <w:proofErr w:type="gramStart"/>
                      <w:r w:rsidR="0094168E">
                        <w:t xml:space="preserve">7 </w:t>
                      </w:r>
                      <w:r>
                        <w:t xml:space="preserve"> game</w:t>
                      </w:r>
                      <w:proofErr w:type="gramEnd"/>
                      <w:r w:rsidR="00B8580C">
                        <w:t>, open format with</w:t>
                      </w:r>
                      <w:r>
                        <w:t xml:space="preserve"> Modified Swiss Pairings</w:t>
                      </w:r>
                    </w:p>
                    <w:p w:rsidR="00434A90" w:rsidRPr="00A66978" w:rsidRDefault="00434A90" w:rsidP="009F583A"/>
                    <w:p w:rsidR="00434A90" w:rsidRDefault="00FF5A51" w:rsidP="009F583A">
                      <w:r>
                        <w:t>Please R</w:t>
                      </w:r>
                      <w:r w:rsidR="00B8580C">
                        <w:t>.S.V.P. by sending check for $25</w:t>
                      </w:r>
                      <w:r>
                        <w:t xml:space="preserve"> along with name, phone number,      e-mail address and NASPA Membership number to: </w:t>
                      </w:r>
                      <w:r w:rsidR="003306AA">
                        <w:br/>
                        <w:t>Dean Scouloukas, 10900 Pearl Rd, Suite C-2, Strongsville, Ohio 44136</w:t>
                      </w:r>
                      <w:r w:rsidR="003306AA">
                        <w:br/>
                        <w:t xml:space="preserve">call (216) 421-6207 or e-mail </w:t>
                      </w:r>
                      <w:hyperlink r:id="rId11" w:history="1">
                        <w:r w:rsidR="003306AA" w:rsidRPr="00914472">
                          <w:rPr>
                            <w:rStyle w:val="Hyperlink"/>
                          </w:rPr>
                          <w:t>djs3771@aol.com</w:t>
                        </w:r>
                      </w:hyperlink>
                    </w:p>
                    <w:p w:rsidR="003306AA" w:rsidRDefault="003306AA" w:rsidP="009F583A"/>
                    <w:p w:rsidR="003306AA" w:rsidRDefault="003306AA" w:rsidP="009F58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Optional: Guests are encouraged to bring a covered dish to contribute to a pot luck lunch and a new, unwrapped gift to donate to the US Marine Corps </w:t>
                      </w:r>
                    </w:p>
                    <w:p w:rsidR="003306AA" w:rsidRDefault="003306AA" w:rsidP="009F583A">
                      <w:pPr>
                        <w:rPr>
                          <w:b/>
                          <w:noProof/>
                          <w:color w:val="FF0000"/>
                        </w:rPr>
                      </w:pPr>
                    </w:p>
                    <w:p w:rsidR="00463284" w:rsidRPr="003306AA" w:rsidRDefault="0035072C" w:rsidP="009F583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901825" cy="731520"/>
                            <wp:effectExtent l="0" t="0" r="317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1270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02095" cy="1426210"/>
                                  <wp:effectExtent l="0" t="0" r="8255" b="2540"/>
                                  <wp:docPr id="8" name="Picture 8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09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2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FQw9fa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02095" cy="1426210"/>
                            <wp:effectExtent l="0" t="0" r="8255" b="2540"/>
                            <wp:docPr id="8" name="Picture 8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095" cy="142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1"/>
    <w:rsid w:val="00044BB6"/>
    <w:rsid w:val="00067457"/>
    <w:rsid w:val="00080CE3"/>
    <w:rsid w:val="001A3AFB"/>
    <w:rsid w:val="001A3E23"/>
    <w:rsid w:val="001B08A1"/>
    <w:rsid w:val="001D013D"/>
    <w:rsid w:val="00320AE0"/>
    <w:rsid w:val="003306AA"/>
    <w:rsid w:val="0035072C"/>
    <w:rsid w:val="0041075F"/>
    <w:rsid w:val="00434A90"/>
    <w:rsid w:val="00463284"/>
    <w:rsid w:val="004C468A"/>
    <w:rsid w:val="00554927"/>
    <w:rsid w:val="0057725B"/>
    <w:rsid w:val="00581368"/>
    <w:rsid w:val="005B306C"/>
    <w:rsid w:val="006010BF"/>
    <w:rsid w:val="00657188"/>
    <w:rsid w:val="006D5E14"/>
    <w:rsid w:val="007365C0"/>
    <w:rsid w:val="008A5DA4"/>
    <w:rsid w:val="008D7C7A"/>
    <w:rsid w:val="008F4F61"/>
    <w:rsid w:val="0093494B"/>
    <w:rsid w:val="0094168E"/>
    <w:rsid w:val="00972061"/>
    <w:rsid w:val="009E126D"/>
    <w:rsid w:val="009F583A"/>
    <w:rsid w:val="00A510C0"/>
    <w:rsid w:val="00A66978"/>
    <w:rsid w:val="00A7442E"/>
    <w:rsid w:val="00B8580C"/>
    <w:rsid w:val="00B85920"/>
    <w:rsid w:val="00BB6BD8"/>
    <w:rsid w:val="00DB685D"/>
    <w:rsid w:val="00DF3A7F"/>
    <w:rsid w:val="00EF309E"/>
    <w:rsid w:val="00F06832"/>
    <w:rsid w:val="00F3006E"/>
    <w:rsid w:val="00F840AF"/>
    <w:rsid w:val="00FE5C5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8CEA0-642F-4A15-B75B-149FEF5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jc w:val="center"/>
    </w:pPr>
    <w:rPr>
      <w:color w:val="84AA3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F583A"/>
    <w:rPr>
      <w:rFonts w:ascii="Georgia" w:hAnsi="Georgia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uiPriority w:val="99"/>
    <w:unhideWhenUsed/>
    <w:rsid w:val="0033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djs3771@ao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js3771@ao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y_may\Application%20Data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mailto:djs3771@aol.com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May</dc:creator>
  <cp:keywords/>
  <dc:description/>
  <cp:lastModifiedBy>Dean Scouloukas</cp:lastModifiedBy>
  <cp:revision>2</cp:revision>
  <cp:lastPrinted>2011-09-06T17:27:00Z</cp:lastPrinted>
  <dcterms:created xsi:type="dcterms:W3CDTF">2014-08-15T13:03:00Z</dcterms:created>
  <dcterms:modified xsi:type="dcterms:W3CDTF">2014-08-15T13:03:00Z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